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8C30" w14:textId="77777777" w:rsidR="004E03E4" w:rsidRDefault="004E03E4">
      <w:pPr>
        <w:rPr>
          <w:rFonts w:ascii="Century Gothic" w:hAnsi="Century Gothic"/>
          <w:b/>
          <w:bCs/>
          <w:sz w:val="32"/>
          <w:szCs w:val="32"/>
        </w:rPr>
      </w:pPr>
    </w:p>
    <w:p w14:paraId="50DDDEF5" w14:textId="77777777" w:rsidR="000234A5" w:rsidRDefault="004E03E4">
      <w:pPr>
        <w:rPr>
          <w:rFonts w:ascii="Century Gothic" w:hAnsi="Century Gothic"/>
          <w:b/>
          <w:bCs/>
          <w:sz w:val="32"/>
          <w:szCs w:val="32"/>
        </w:rPr>
      </w:pPr>
      <w:r w:rsidRPr="004E03E4">
        <w:rPr>
          <w:rFonts w:ascii="Century Gothic" w:hAnsi="Century Gothic"/>
          <w:b/>
          <w:bCs/>
          <w:sz w:val="32"/>
          <w:szCs w:val="32"/>
        </w:rPr>
        <w:t>Governing Board Scheme of Delegation</w:t>
      </w:r>
    </w:p>
    <w:p w14:paraId="6ABF4ED1" w14:textId="77777777" w:rsidR="004E03E4" w:rsidRPr="004E03E4" w:rsidRDefault="004E03E4">
      <w:pPr>
        <w:rPr>
          <w:rFonts w:ascii="Century Gothic" w:hAnsi="Century Gothic"/>
          <w:b/>
          <w:bCs/>
          <w:sz w:val="32"/>
          <w:szCs w:val="32"/>
        </w:rPr>
      </w:pPr>
    </w:p>
    <w:p w14:paraId="483FA4C2" w14:textId="77777777" w:rsidR="00AF66C2" w:rsidRDefault="00AF66C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84"/>
        <w:gridCol w:w="4053"/>
        <w:gridCol w:w="602"/>
        <w:gridCol w:w="602"/>
        <w:gridCol w:w="602"/>
        <w:gridCol w:w="603"/>
        <w:gridCol w:w="1802"/>
      </w:tblGrid>
      <w:tr w:rsidR="001430C8" w:rsidRPr="004E03E4" w14:paraId="3E13F45A" w14:textId="77777777" w:rsidTr="000234A5">
        <w:trPr>
          <w:cantSplit/>
          <w:trHeight w:val="1437"/>
          <w:tblHeader/>
          <w:jc w:val="center"/>
        </w:trPr>
        <w:tc>
          <w:tcPr>
            <w:tcW w:w="1584" w:type="dxa"/>
            <w:shd w:val="clear" w:color="auto" w:fill="C00000"/>
            <w:vAlign w:val="center"/>
          </w:tcPr>
          <w:p w14:paraId="4CA0717B" w14:textId="77777777" w:rsidR="001430C8" w:rsidRPr="004E03E4" w:rsidRDefault="00A161D2" w:rsidP="00746B6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br w:type="page"/>
            </w:r>
            <w:r w:rsidR="001430C8" w:rsidRPr="004E03E4">
              <w:rPr>
                <w:rFonts w:ascii="Century Gothic" w:hAnsi="Century Gothic" w:cs="Arial"/>
                <w:b/>
                <w:sz w:val="20"/>
                <w:szCs w:val="20"/>
              </w:rPr>
              <w:t>Function</w:t>
            </w:r>
          </w:p>
        </w:tc>
        <w:tc>
          <w:tcPr>
            <w:tcW w:w="4053" w:type="dxa"/>
            <w:shd w:val="clear" w:color="auto" w:fill="C00000"/>
            <w:vAlign w:val="center"/>
          </w:tcPr>
          <w:p w14:paraId="422E4EB4" w14:textId="77777777" w:rsidR="001430C8" w:rsidRPr="004E03E4" w:rsidRDefault="001430C8" w:rsidP="00FC26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Task</w:t>
            </w:r>
          </w:p>
        </w:tc>
        <w:tc>
          <w:tcPr>
            <w:tcW w:w="602" w:type="dxa"/>
            <w:shd w:val="clear" w:color="auto" w:fill="C00000"/>
            <w:textDirection w:val="tbRl"/>
            <w:vAlign w:val="center"/>
          </w:tcPr>
          <w:p w14:paraId="058E3320" w14:textId="77777777" w:rsidR="001430C8" w:rsidRPr="004E03E4" w:rsidRDefault="003B191E" w:rsidP="00C31626">
            <w:pPr>
              <w:ind w:left="113" w:right="113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FGB</w:t>
            </w:r>
          </w:p>
        </w:tc>
        <w:tc>
          <w:tcPr>
            <w:tcW w:w="602" w:type="dxa"/>
            <w:shd w:val="clear" w:color="auto" w:fill="C00000"/>
            <w:textDirection w:val="tbRl"/>
            <w:vAlign w:val="center"/>
          </w:tcPr>
          <w:p w14:paraId="3B4BFD09" w14:textId="77777777" w:rsidR="001430C8" w:rsidRPr="004E03E4" w:rsidRDefault="001430C8" w:rsidP="00C31626">
            <w:pPr>
              <w:ind w:left="113" w:right="113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Committee</w:t>
            </w:r>
          </w:p>
        </w:tc>
        <w:tc>
          <w:tcPr>
            <w:tcW w:w="602" w:type="dxa"/>
            <w:shd w:val="clear" w:color="auto" w:fill="C00000"/>
            <w:textDirection w:val="tbRl"/>
            <w:vAlign w:val="center"/>
          </w:tcPr>
          <w:p w14:paraId="6D3714C3" w14:textId="77777777" w:rsidR="001430C8" w:rsidRPr="004E03E4" w:rsidRDefault="001430C8" w:rsidP="00746B68">
            <w:pPr>
              <w:ind w:left="113" w:right="113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Individual governor</w:t>
            </w:r>
          </w:p>
        </w:tc>
        <w:tc>
          <w:tcPr>
            <w:tcW w:w="603" w:type="dxa"/>
            <w:shd w:val="clear" w:color="auto" w:fill="C00000"/>
            <w:textDirection w:val="tbRl"/>
            <w:vAlign w:val="center"/>
          </w:tcPr>
          <w:p w14:paraId="75247C84" w14:textId="77777777" w:rsidR="001430C8" w:rsidRPr="004E03E4" w:rsidRDefault="001430C8" w:rsidP="00746B68">
            <w:pPr>
              <w:ind w:left="113" w:right="113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Headteacher</w:t>
            </w:r>
          </w:p>
        </w:tc>
        <w:tc>
          <w:tcPr>
            <w:tcW w:w="1802" w:type="dxa"/>
            <w:shd w:val="clear" w:color="auto" w:fill="C00000"/>
            <w:vAlign w:val="center"/>
          </w:tcPr>
          <w:p w14:paraId="13C9C194" w14:textId="77777777" w:rsidR="001430C8" w:rsidRPr="004E03E4" w:rsidRDefault="001430C8" w:rsidP="001430C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We have delegated this to:</w:t>
            </w:r>
          </w:p>
        </w:tc>
      </w:tr>
      <w:tr w:rsidR="00AF66C2" w:rsidRPr="004E03E4" w14:paraId="3015CC4F" w14:textId="77777777" w:rsidTr="00023023">
        <w:trPr>
          <w:cantSplit/>
          <w:jc w:val="center"/>
        </w:trPr>
        <w:tc>
          <w:tcPr>
            <w:tcW w:w="1584" w:type="dxa"/>
            <w:vMerge w:val="restart"/>
            <w:shd w:val="clear" w:color="auto" w:fill="FFFFFF"/>
            <w:vAlign w:val="center"/>
          </w:tcPr>
          <w:p w14:paraId="1E91F345" w14:textId="77777777" w:rsidR="00AF66C2" w:rsidRPr="004E03E4" w:rsidRDefault="00AF66C2" w:rsidP="003B45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Admissions</w:t>
            </w:r>
          </w:p>
        </w:tc>
        <w:tc>
          <w:tcPr>
            <w:tcW w:w="4053" w:type="dxa"/>
            <w:vAlign w:val="center"/>
          </w:tcPr>
          <w:p w14:paraId="602E57FC" w14:textId="77777777" w:rsidR="00AF66C2" w:rsidRPr="004E03E4" w:rsidRDefault="00AF66C2" w:rsidP="003B45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Determine the school’s admissions arrangements annually, including the published admission number (PAN) and the oversubscription criteria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CF2480B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25C2C49C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BFD5CD4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01DF07C9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43A6A88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AF66C2" w:rsidRPr="004E03E4" w14:paraId="70949195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4F4BC891" w14:textId="77777777" w:rsidR="00AF66C2" w:rsidRPr="004E03E4" w:rsidRDefault="00AF66C2" w:rsidP="003B45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295A42A9" w14:textId="77777777" w:rsidR="00AF66C2" w:rsidRPr="004E03E4" w:rsidRDefault="003B191E" w:rsidP="003B45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Make sure</w:t>
            </w:r>
            <w:r w:rsidR="00AF66C2" w:rsidRPr="004E03E4">
              <w:rPr>
                <w:rFonts w:ascii="Century Gothic" w:hAnsi="Century Gothic" w:cs="Arial"/>
                <w:sz w:val="20"/>
                <w:szCs w:val="20"/>
              </w:rPr>
              <w:t xml:space="preserve"> the school’s admissions arrangements comply with the School Admissions Code and are fair, clear and objective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6BC1B06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9656F8C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43753ACE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035DCEE0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0D61947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AF66C2" w:rsidRPr="004E03E4" w14:paraId="67B2C9E0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0EA1E456" w14:textId="77777777" w:rsidR="00AF66C2" w:rsidRPr="004E03E4" w:rsidRDefault="00AF66C2" w:rsidP="003B45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73C17D99" w14:textId="77777777" w:rsidR="00AF66C2" w:rsidRPr="004E03E4" w:rsidRDefault="00AF66C2" w:rsidP="003B45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Establish an independent appeals panel when there are admissions appeals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0FC45EC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49136BF0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0920C409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490D4BAF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E1D5E2E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3B191E" w:rsidRPr="004E03E4" w14:paraId="3D38E913" w14:textId="77777777" w:rsidTr="00023023">
        <w:trPr>
          <w:cantSplit/>
          <w:trHeight w:val="1012"/>
          <w:jc w:val="center"/>
        </w:trPr>
        <w:tc>
          <w:tcPr>
            <w:tcW w:w="1584" w:type="dxa"/>
            <w:vMerge w:val="restart"/>
            <w:shd w:val="clear" w:color="auto" w:fill="FFFFFF"/>
            <w:vAlign w:val="center"/>
          </w:tcPr>
          <w:p w14:paraId="50F774EF" w14:textId="77777777" w:rsidR="003B191E" w:rsidRPr="004E03E4" w:rsidRDefault="003B191E" w:rsidP="00746B6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Behaviour and exclusions</w:t>
            </w:r>
          </w:p>
        </w:tc>
        <w:tc>
          <w:tcPr>
            <w:tcW w:w="4053" w:type="dxa"/>
            <w:vAlign w:val="center"/>
          </w:tcPr>
          <w:p w14:paraId="404DD781" w14:textId="77777777" w:rsidR="003B191E" w:rsidRPr="004E03E4" w:rsidRDefault="003B191E" w:rsidP="002A4DB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Arrange for suitable full-time education for any pupil of compulsory school age who has a fixed-term exclusion of more than five school days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551522C" w14:textId="77777777" w:rsidR="003B191E" w:rsidRPr="004E03E4" w:rsidRDefault="003B191E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1BCA2174" w14:textId="77777777" w:rsidR="003B191E" w:rsidRPr="004E03E4" w:rsidRDefault="003B191E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34720CD9" w14:textId="77777777" w:rsidR="003B191E" w:rsidRPr="004E03E4" w:rsidRDefault="003B191E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1663B308" w14:textId="77777777" w:rsidR="003B191E" w:rsidRPr="004E03E4" w:rsidRDefault="003B191E" w:rsidP="003B19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9D7F75A" w14:textId="77777777" w:rsidR="003B191E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HR</w:t>
            </w:r>
          </w:p>
        </w:tc>
      </w:tr>
      <w:tr w:rsidR="00AF66C2" w:rsidRPr="004E03E4" w14:paraId="616988A0" w14:textId="77777777" w:rsidTr="00023023">
        <w:trPr>
          <w:cantSplit/>
          <w:trHeight w:val="920"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4B524C47" w14:textId="77777777" w:rsidR="00AF66C2" w:rsidRPr="004E03E4" w:rsidRDefault="00AF66C2" w:rsidP="00746B6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2F45197C" w14:textId="77777777" w:rsidR="00AF66C2" w:rsidRPr="004E03E4" w:rsidRDefault="00AF66C2" w:rsidP="00DD385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Convene </w:t>
            </w:r>
            <w:hyperlink r:id="rId11" w:history="1">
              <w:r w:rsidRPr="004E03E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a meeting t</w:t>
              </w:r>
              <w:r w:rsidRPr="004E03E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o</w:t>
              </w:r>
              <w:r w:rsidRPr="004E03E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consider reinstating an excluded pupil</w:t>
              </w:r>
            </w:hyperlink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 and consider parents’ representations about an exclusion in some circumstances 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8EF6DC9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4537349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07AAB5B" w14:textId="77777777" w:rsidR="00AF66C2" w:rsidRPr="004E03E4" w:rsidRDefault="00FC56D9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3" w:type="dxa"/>
            <w:shd w:val="clear" w:color="auto" w:fill="FFFFFF"/>
            <w:vAlign w:val="center"/>
          </w:tcPr>
          <w:p w14:paraId="2D0CBB38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C77223E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PR</w:t>
            </w:r>
          </w:p>
        </w:tc>
      </w:tr>
      <w:tr w:rsidR="00AF66C2" w:rsidRPr="004E03E4" w14:paraId="6F0DAF36" w14:textId="77777777" w:rsidTr="00023023">
        <w:trPr>
          <w:cantSplit/>
          <w:trHeight w:val="920"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28AB55BE" w14:textId="77777777" w:rsidR="00AF66C2" w:rsidRPr="004E03E4" w:rsidRDefault="00AF66C2" w:rsidP="00746B6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00517EA" w14:textId="77777777" w:rsidR="00AF66C2" w:rsidRPr="004E03E4" w:rsidRDefault="00AF66C2" w:rsidP="002A4DB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Arrange an independent review panel to consider permanent exclusions, where requested by parents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E734731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77F252D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43C20B49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0637C47E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479C880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1430C8" w:rsidRPr="004E03E4" w14:paraId="37C8A361" w14:textId="77777777" w:rsidTr="00023023">
        <w:trPr>
          <w:cantSplit/>
          <w:jc w:val="center"/>
        </w:trPr>
        <w:tc>
          <w:tcPr>
            <w:tcW w:w="1584" w:type="dxa"/>
            <w:shd w:val="clear" w:color="auto" w:fill="FFFFFF"/>
            <w:vAlign w:val="center"/>
          </w:tcPr>
          <w:p w14:paraId="7B07AD37" w14:textId="77777777" w:rsidR="001430C8" w:rsidRPr="004E03E4" w:rsidRDefault="001430C8" w:rsidP="00746B6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Curriculum</w:t>
            </w:r>
          </w:p>
        </w:tc>
        <w:tc>
          <w:tcPr>
            <w:tcW w:w="4053" w:type="dxa"/>
            <w:vAlign w:val="center"/>
          </w:tcPr>
          <w:p w14:paraId="708D07E5" w14:textId="77777777" w:rsidR="001F0D3F" w:rsidRPr="004E03E4" w:rsidRDefault="003B191E" w:rsidP="001F0D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Make sure</w:t>
            </w:r>
            <w:r w:rsidR="001F0D3F" w:rsidRPr="004E03E4">
              <w:rPr>
                <w:rFonts w:ascii="Century Gothic" w:hAnsi="Century Gothic" w:cs="Arial"/>
                <w:sz w:val="20"/>
                <w:szCs w:val="20"/>
              </w:rPr>
              <w:t xml:space="preserve"> the school teaches a broad and</w:t>
            </w:r>
          </w:p>
          <w:p w14:paraId="6D74D233" w14:textId="77777777" w:rsidR="001430C8" w:rsidRPr="004E03E4" w:rsidRDefault="001F0D3F" w:rsidP="001F0D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balanced curriculum to the age of 16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5B0F207" w14:textId="77777777" w:rsidR="001430C8" w:rsidRPr="004E03E4" w:rsidRDefault="001430C8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6041C7FD" w14:textId="77777777" w:rsidR="001430C8" w:rsidRPr="004E03E4" w:rsidRDefault="001430C8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56A21FC2" w14:textId="77777777" w:rsidR="001430C8" w:rsidRPr="004E03E4" w:rsidRDefault="001430C8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24A93011" w14:textId="77777777" w:rsidR="001430C8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9A5C6CF" w14:textId="77777777" w:rsidR="001430C8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HR</w:t>
            </w:r>
          </w:p>
        </w:tc>
      </w:tr>
      <w:tr w:rsidR="003B191E" w:rsidRPr="004E03E4" w14:paraId="33EA6149" w14:textId="77777777" w:rsidTr="00023023">
        <w:trPr>
          <w:cantSplit/>
          <w:trHeight w:val="793"/>
          <w:jc w:val="center"/>
        </w:trPr>
        <w:tc>
          <w:tcPr>
            <w:tcW w:w="1584" w:type="dxa"/>
            <w:vMerge w:val="restart"/>
            <w:shd w:val="clear" w:color="auto" w:fill="FFFFFF"/>
            <w:vAlign w:val="center"/>
          </w:tcPr>
          <w:p w14:paraId="27309236" w14:textId="77777777" w:rsidR="003B191E" w:rsidRPr="004E03E4" w:rsidRDefault="003B191E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D65F085" w14:textId="77777777" w:rsidR="003B191E" w:rsidRPr="004E03E4" w:rsidRDefault="003B191E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Finance and budgets</w:t>
            </w:r>
          </w:p>
          <w:p w14:paraId="1AC8DC0F" w14:textId="77777777" w:rsidR="003B191E" w:rsidRPr="004E03E4" w:rsidRDefault="003B191E" w:rsidP="00AF66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6AEF8B4" w14:textId="77777777" w:rsidR="003B191E" w:rsidRPr="004E03E4" w:rsidRDefault="003B191E" w:rsidP="00AF66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2187CF49" w14:textId="77777777" w:rsidR="003B191E" w:rsidRPr="004E03E4" w:rsidRDefault="003B191E" w:rsidP="000234A5">
            <w:pPr>
              <w:spacing w:line="276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Make day-to-day spending decisions under the amount of </w:t>
            </w:r>
            <w:r w:rsidR="000234A5" w:rsidRPr="004E03E4">
              <w:rPr>
                <w:rFonts w:ascii="Century Gothic" w:hAnsi="Century Gothic" w:cs="Arial"/>
                <w:color w:val="F15F22"/>
                <w:sz w:val="20"/>
                <w:szCs w:val="20"/>
              </w:rPr>
              <w:t>£5000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227D857" w14:textId="77777777" w:rsidR="003B191E" w:rsidRPr="004E03E4" w:rsidRDefault="003B191E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7DA383FA" w14:textId="77777777" w:rsidR="003B191E" w:rsidRPr="004E03E4" w:rsidRDefault="003B191E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050B1020" w14:textId="77777777" w:rsidR="003B191E" w:rsidRPr="004E03E4" w:rsidRDefault="003B191E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14764A4F" w14:textId="77777777" w:rsidR="003B191E" w:rsidRPr="004E03E4" w:rsidRDefault="003B191E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90D7266" w14:textId="77777777" w:rsidR="003B191E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HR</w:t>
            </w:r>
          </w:p>
        </w:tc>
      </w:tr>
      <w:tr w:rsidR="001F0D3F" w:rsidRPr="004E03E4" w14:paraId="52257A4F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41A30A22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26C8814F" w14:textId="77777777" w:rsidR="001F0D3F" w:rsidRPr="004E03E4" w:rsidRDefault="001F0D3F" w:rsidP="000234A5">
            <w:pPr>
              <w:spacing w:line="276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eastAsia="Calibri" w:hAnsi="Century Gothic" w:cs="Arial"/>
                <w:sz w:val="20"/>
                <w:szCs w:val="20"/>
                <w:lang w:val="en-GB"/>
              </w:rPr>
              <w:t xml:space="preserve">Appoint a senior executive leader as the accounting officer for the </w:t>
            </w:r>
            <w:r w:rsidR="000234A5" w:rsidRPr="004E03E4">
              <w:rPr>
                <w:rFonts w:ascii="Century Gothic" w:eastAsia="Calibri" w:hAnsi="Century Gothic" w:cs="Arial"/>
                <w:sz w:val="20"/>
                <w:szCs w:val="20"/>
                <w:lang w:val="en-GB"/>
              </w:rPr>
              <w:t xml:space="preserve">school </w:t>
            </w:r>
            <w:r w:rsidR="00612BDC" w:rsidRPr="004E03E4">
              <w:rPr>
                <w:rFonts w:ascii="Century Gothic" w:eastAsia="Calibri" w:hAnsi="Century Gothic" w:cs="Arial"/>
                <w:sz w:val="20"/>
                <w:szCs w:val="20"/>
                <w:lang w:val="en-GB"/>
              </w:rPr>
              <w:t xml:space="preserve">and </w:t>
            </w:r>
            <w:r w:rsidR="00612BDC" w:rsidRPr="004E03E4">
              <w:rPr>
                <w:rFonts w:ascii="Century Gothic" w:hAnsi="Century Gothic" w:cs="Arial"/>
                <w:sz w:val="20"/>
                <w:szCs w:val="20"/>
              </w:rPr>
              <w:t>a chief financial officer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FFFFF"/>
            <w:vAlign w:val="center"/>
          </w:tcPr>
          <w:p w14:paraId="75158E0F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FFFFF"/>
            <w:vAlign w:val="center"/>
          </w:tcPr>
          <w:p w14:paraId="56F7D7E6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</w:tcBorders>
            <w:shd w:val="clear" w:color="auto" w:fill="FFFFFF"/>
            <w:vAlign w:val="center"/>
          </w:tcPr>
          <w:p w14:paraId="7D227588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2E03E096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5CBAFD5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1F0D3F" w:rsidRPr="004E03E4" w14:paraId="4D6D3416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02D2132D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0365D18" w14:textId="77777777" w:rsidR="001F0D3F" w:rsidRPr="004E03E4" w:rsidRDefault="001F0D3F" w:rsidP="00EB3211">
            <w:pPr>
              <w:spacing w:line="276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Participate in annual accounts consolidation exercises as communicated by the </w:t>
            </w:r>
            <w:r w:rsidR="00EB3211" w:rsidRPr="004E03E4">
              <w:rPr>
                <w:rFonts w:ascii="Century Gothic" w:hAnsi="Century Gothic" w:cs="Arial"/>
                <w:sz w:val="20"/>
                <w:szCs w:val="20"/>
              </w:rPr>
              <w:t>Department for Education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09E40F4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22EBC50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5FB2394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7E90A86C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E9A3844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FC</w:t>
            </w:r>
          </w:p>
        </w:tc>
      </w:tr>
      <w:tr w:rsidR="001F0D3F" w:rsidRPr="004E03E4" w14:paraId="49B7BE2B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71741059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0CA416CE" w14:textId="77777777" w:rsidR="001F0D3F" w:rsidRPr="004E03E4" w:rsidRDefault="001F0D3F" w:rsidP="001F0D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Refer potentially novel and contentious transactions to E</w:t>
            </w:r>
            <w:r w:rsidR="003B191E" w:rsidRPr="004E03E4">
              <w:rPr>
                <w:rFonts w:ascii="Century Gothic" w:hAnsi="Century Gothic" w:cs="Arial"/>
                <w:sz w:val="20"/>
                <w:szCs w:val="20"/>
              </w:rPr>
              <w:t>ducation and Skills Funding Agency (E</w:t>
            </w:r>
            <w:r w:rsidR="002230C1" w:rsidRPr="004E03E4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4E03E4">
              <w:rPr>
                <w:rFonts w:ascii="Century Gothic" w:hAnsi="Century Gothic" w:cs="Arial"/>
                <w:sz w:val="20"/>
                <w:szCs w:val="20"/>
              </w:rPr>
              <w:t>FA</w:t>
            </w:r>
            <w:r w:rsidR="003B191E" w:rsidRPr="004E03E4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 for explicit prior authorisation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E0B82AE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AA0F645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3C14A396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7ED48841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A7C32DB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1F0D3F" w:rsidRPr="004E03E4" w14:paraId="70ADC43E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290763D2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1B8D2DDB" w14:textId="77777777" w:rsidR="001F0D3F" w:rsidRPr="004E03E4" w:rsidRDefault="001F0D3F" w:rsidP="009232A7">
            <w:pPr>
              <w:spacing w:line="276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Appoint a registered statutory auditor and prepare annual financial statements in line with the E</w:t>
            </w:r>
            <w:r w:rsidR="002230C1" w:rsidRPr="004E03E4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FA’s academies accounts direction 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1224F7BD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2F40C495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2C26770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57070F53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4E3C29C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FC</w:t>
            </w:r>
          </w:p>
        </w:tc>
      </w:tr>
      <w:tr w:rsidR="001F0D3F" w:rsidRPr="004E03E4" w14:paraId="76575480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554E7C1A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3EFBDBC5" w14:textId="77777777" w:rsidR="001F0D3F" w:rsidRPr="004E03E4" w:rsidRDefault="003B191E" w:rsidP="001F0D3F">
            <w:pPr>
              <w:spacing w:line="276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Make sure</w:t>
            </w:r>
            <w:r w:rsidR="001F0D3F" w:rsidRPr="004E03E4">
              <w:rPr>
                <w:rFonts w:ascii="Century Gothic" w:hAnsi="Century Gothic" w:cs="Arial"/>
                <w:sz w:val="20"/>
                <w:szCs w:val="20"/>
              </w:rPr>
              <w:t xml:space="preserve"> that the trust has adequate insurance cover or has opted into the academies risk protection arrangement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F2AE4BD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B960E24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16A928A3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7288B979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2404302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FC</w:t>
            </w:r>
          </w:p>
        </w:tc>
      </w:tr>
      <w:tr w:rsidR="001F0D3F" w:rsidRPr="004E03E4" w14:paraId="53AF4226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0F51BC39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4DAE9BB7" w14:textId="77777777" w:rsidR="001F0D3F" w:rsidRPr="004E03E4" w:rsidRDefault="009232A7" w:rsidP="005A205F">
            <w:pPr>
              <w:spacing w:line="276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Establish an audit committee</w:t>
            </w:r>
            <w:r w:rsidR="005A205F" w:rsidRPr="004E03E4">
              <w:rPr>
                <w:rFonts w:ascii="Century Gothic" w:hAnsi="Century Gothic" w:cs="Arial"/>
                <w:sz w:val="20"/>
                <w:szCs w:val="20"/>
              </w:rPr>
              <w:t>, or committee with an audit function,</w:t>
            </w: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A205F" w:rsidRPr="004E03E4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f </w:t>
            </w:r>
            <w:r w:rsidR="001F0D3F" w:rsidRPr="004E03E4">
              <w:rPr>
                <w:rFonts w:ascii="Century Gothic" w:hAnsi="Century Gothic" w:cs="Arial"/>
                <w:sz w:val="20"/>
                <w:szCs w:val="20"/>
              </w:rPr>
              <w:t>annual income exceeds £50 million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E98A07C" w14:textId="77777777" w:rsidR="001F0D3F" w:rsidRPr="004E03E4" w:rsidRDefault="008E002C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0518932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5308F5F7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19D0E46B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DD79D02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1F0D3F" w:rsidRPr="004E03E4" w14:paraId="5CD15179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05897F5B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06E7677B" w14:textId="77777777" w:rsidR="001F0D3F" w:rsidRPr="004E03E4" w:rsidRDefault="001F0D3F" w:rsidP="002230C1">
            <w:pPr>
              <w:spacing w:line="276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</w:rPr>
              <w:t>Approve a balanced budget each financial year and submit to the E</w:t>
            </w:r>
            <w:r w:rsidR="002230C1" w:rsidRPr="004E03E4">
              <w:rPr>
                <w:rFonts w:ascii="Century Gothic" w:hAnsi="Century Gothic" w:cs="Arial"/>
                <w:sz w:val="20"/>
              </w:rPr>
              <w:t>S</w:t>
            </w:r>
            <w:r w:rsidRPr="004E03E4">
              <w:rPr>
                <w:rFonts w:ascii="Century Gothic" w:hAnsi="Century Gothic" w:cs="Arial"/>
                <w:sz w:val="20"/>
              </w:rPr>
              <w:t>FA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6798D9B" w14:textId="77777777" w:rsidR="001F0D3F" w:rsidRPr="004E03E4" w:rsidRDefault="008E002C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03A6ECB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4CB92269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7569E69D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AC11862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FGB/FC</w:t>
            </w:r>
          </w:p>
        </w:tc>
      </w:tr>
      <w:tr w:rsidR="001F0D3F" w:rsidRPr="004E03E4" w14:paraId="74DD0A39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652F821F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6A9FC011" w14:textId="77777777" w:rsidR="001F0D3F" w:rsidRPr="004E03E4" w:rsidRDefault="001F0D3F" w:rsidP="00612BDC">
            <w:pPr>
              <w:spacing w:line="276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Maintain a published register of interests, including the business and pecuniary interests of </w:t>
            </w:r>
            <w:r w:rsidR="00612BDC" w:rsidRPr="004E03E4">
              <w:rPr>
                <w:rFonts w:ascii="Century Gothic" w:hAnsi="Century Gothic" w:cs="Arial"/>
                <w:sz w:val="20"/>
                <w:szCs w:val="20"/>
              </w:rPr>
              <w:t>members, trustees and local governors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D984018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24DF8C1F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2F0F4BF7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78E2203D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5FBB860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FGB/PR</w:t>
            </w:r>
          </w:p>
        </w:tc>
      </w:tr>
      <w:tr w:rsidR="001F0D3F" w:rsidRPr="004E03E4" w14:paraId="768A0820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5EDE1442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08BC0305" w14:textId="77777777" w:rsidR="001F0D3F" w:rsidRPr="004E03E4" w:rsidRDefault="001F0D3F" w:rsidP="001F0D3F">
            <w:pPr>
              <w:spacing w:line="276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Monitor impact of pupil premium funding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2FCC7E88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31EE539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34C8FED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0B3A573C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8314DFF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HR/C&amp;S</w:t>
            </w:r>
          </w:p>
        </w:tc>
      </w:tr>
      <w:tr w:rsidR="001F0D3F" w:rsidRPr="004E03E4" w14:paraId="4DBB81CA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2866A152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04479DA3" w14:textId="77777777" w:rsidR="001F0D3F" w:rsidRPr="004E03E4" w:rsidRDefault="00612BDC" w:rsidP="00612BDC">
            <w:pPr>
              <w:spacing w:line="276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color w:val="F15F22"/>
                <w:sz w:val="20"/>
                <w:szCs w:val="20"/>
              </w:rPr>
              <w:t>Primary schools:</w:t>
            </w: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F0D3F" w:rsidRPr="004E03E4">
              <w:rPr>
                <w:rFonts w:ascii="Century Gothic" w:hAnsi="Century Gothic" w:cs="Arial"/>
                <w:sz w:val="20"/>
                <w:szCs w:val="20"/>
              </w:rPr>
              <w:t>Monitor impact o</w:t>
            </w: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f PE and sport premium funding </w:t>
            </w:r>
          </w:p>
        </w:tc>
        <w:tc>
          <w:tcPr>
            <w:tcW w:w="602" w:type="dxa"/>
            <w:vAlign w:val="center"/>
          </w:tcPr>
          <w:p w14:paraId="4A771755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5C6FCA8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4DD79EA2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63ED9261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C1571CD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HR</w:t>
            </w:r>
          </w:p>
        </w:tc>
      </w:tr>
      <w:tr w:rsidR="003B191E" w:rsidRPr="004E03E4" w14:paraId="24DE837D" w14:textId="77777777" w:rsidTr="00023023">
        <w:trPr>
          <w:cantSplit/>
          <w:trHeight w:val="633"/>
          <w:jc w:val="center"/>
        </w:trPr>
        <w:tc>
          <w:tcPr>
            <w:tcW w:w="1584" w:type="dxa"/>
            <w:vMerge w:val="restart"/>
            <w:shd w:val="clear" w:color="auto" w:fill="FFFFFF"/>
            <w:vAlign w:val="center"/>
          </w:tcPr>
          <w:p w14:paraId="2D6F04B1" w14:textId="77777777" w:rsidR="003B191E" w:rsidRPr="004E03E4" w:rsidRDefault="003B191E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Governing body procedures</w:t>
            </w:r>
          </w:p>
        </w:tc>
        <w:tc>
          <w:tcPr>
            <w:tcW w:w="4053" w:type="dxa"/>
            <w:vAlign w:val="center"/>
          </w:tcPr>
          <w:p w14:paraId="1713B9C5" w14:textId="77777777" w:rsidR="003B191E" w:rsidRPr="004E03E4" w:rsidRDefault="003B191E" w:rsidP="003B191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Hold full governing board meetings at least 3 times a year</w:t>
            </w:r>
          </w:p>
        </w:tc>
        <w:tc>
          <w:tcPr>
            <w:tcW w:w="602" w:type="dxa"/>
            <w:vAlign w:val="center"/>
          </w:tcPr>
          <w:p w14:paraId="6ACA6845" w14:textId="77777777" w:rsidR="003B191E" w:rsidRPr="004E03E4" w:rsidRDefault="003B191E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20F17A0" w14:textId="77777777" w:rsidR="003B191E" w:rsidRPr="004E03E4" w:rsidRDefault="003B191E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480A3901" w14:textId="77777777" w:rsidR="003B191E" w:rsidRPr="004E03E4" w:rsidRDefault="003B191E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4B39BA26" w14:textId="77777777" w:rsidR="003B191E" w:rsidRPr="004E03E4" w:rsidRDefault="003B191E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0A71508" w14:textId="77777777" w:rsidR="003B191E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1F0D3F" w:rsidRPr="004E03E4" w14:paraId="6E4F9BA8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07671301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1850BC02" w14:textId="77777777" w:rsidR="001F0D3F" w:rsidRPr="004E03E4" w:rsidRDefault="001F0D3F" w:rsidP="003A293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Elect a chair and vice-chair </w:t>
            </w:r>
            <w:r w:rsidR="003A2930" w:rsidRPr="004E03E4">
              <w:rPr>
                <w:rFonts w:ascii="Century Gothic" w:hAnsi="Century Gothic" w:cs="Arial"/>
                <w:sz w:val="20"/>
                <w:szCs w:val="20"/>
              </w:rPr>
              <w:t>of trustees</w:t>
            </w:r>
          </w:p>
        </w:tc>
        <w:tc>
          <w:tcPr>
            <w:tcW w:w="602" w:type="dxa"/>
            <w:vAlign w:val="center"/>
          </w:tcPr>
          <w:p w14:paraId="6C49621E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64602BC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56E3C2D5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7AB64BBA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E84236B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1F0D3F" w:rsidRPr="004E03E4" w14:paraId="33E79989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7F13696C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26C05BEE" w14:textId="77777777" w:rsidR="001F0D3F" w:rsidRPr="004E03E4" w:rsidRDefault="001F0D3F" w:rsidP="001F0D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Appoint a clerk</w:t>
            </w:r>
          </w:p>
        </w:tc>
        <w:tc>
          <w:tcPr>
            <w:tcW w:w="602" w:type="dxa"/>
            <w:vAlign w:val="center"/>
          </w:tcPr>
          <w:p w14:paraId="3C939181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441C5C1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6A4C1FF4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0572BF3E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E1F5AB5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1F0D3F" w:rsidRPr="004E03E4" w14:paraId="1A3003A2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56F9F70F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4E87CF91" w14:textId="77777777" w:rsidR="001F0D3F" w:rsidRPr="004E03E4" w:rsidRDefault="001F0D3F" w:rsidP="001F0D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Determine the constitution, membership and terms of reference of any committee it decides to establish and review this annually. Appoint or elect a chair for each committee  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4B32D4B4" w14:textId="77777777" w:rsidR="001F0D3F" w:rsidRPr="004E03E4" w:rsidRDefault="008E002C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816CDDC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1DE47446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604D64F0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4263E48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1F0D3F" w:rsidRPr="004E03E4" w14:paraId="4DF1CD40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3F082F86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38140112" w14:textId="77777777" w:rsidR="001F0D3F" w:rsidRPr="004E03E4" w:rsidRDefault="00587568" w:rsidP="001F0D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Check that</w:t>
            </w:r>
            <w:r w:rsidR="001F0D3F" w:rsidRPr="004E03E4">
              <w:rPr>
                <w:rFonts w:ascii="Century Gothic" w:hAnsi="Century Gothic" w:cs="Arial"/>
                <w:sz w:val="20"/>
                <w:szCs w:val="20"/>
              </w:rPr>
              <w:t xml:space="preserve"> all statutory policies and documents are in place</w:t>
            </w:r>
          </w:p>
        </w:tc>
        <w:tc>
          <w:tcPr>
            <w:tcW w:w="602" w:type="dxa"/>
            <w:vAlign w:val="center"/>
          </w:tcPr>
          <w:p w14:paraId="7279DDC3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483D73F5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78964A0E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38A3E2F0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245E1BD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FGB/HR</w:t>
            </w:r>
          </w:p>
        </w:tc>
      </w:tr>
      <w:tr w:rsidR="001F0D3F" w:rsidRPr="004E03E4" w14:paraId="0754A281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505BF5EE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72F68898" w14:textId="77777777" w:rsidR="001F0D3F" w:rsidRPr="004E03E4" w:rsidRDefault="001F0D3F" w:rsidP="001F0D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Delegate functions to committees and individuals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6E326F3" w14:textId="77777777" w:rsidR="001F0D3F" w:rsidRPr="004E03E4" w:rsidRDefault="008E002C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35A42AD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38BC86D8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338DD573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3427378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1F0D3F" w:rsidRPr="004E03E4" w14:paraId="6580EDBF" w14:textId="77777777" w:rsidTr="00023023">
        <w:trPr>
          <w:cantSplit/>
          <w:jc w:val="center"/>
        </w:trPr>
        <w:tc>
          <w:tcPr>
            <w:tcW w:w="1584" w:type="dxa"/>
            <w:vMerge w:val="restart"/>
            <w:shd w:val="clear" w:color="auto" w:fill="FFFFFF"/>
            <w:vAlign w:val="center"/>
          </w:tcPr>
          <w:p w14:paraId="54EAF585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Health &amp; Safety</w:t>
            </w:r>
          </w:p>
        </w:tc>
        <w:tc>
          <w:tcPr>
            <w:tcW w:w="4053" w:type="dxa"/>
            <w:vAlign w:val="center"/>
          </w:tcPr>
          <w:p w14:paraId="54D9D42B" w14:textId="77777777" w:rsidR="001F0D3F" w:rsidRPr="004E03E4" w:rsidRDefault="003B191E" w:rsidP="001F0D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Monitor the implementation of the health and safety policy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43AD6231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D9CD335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45F7730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4D6C4BAC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E9FDA27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FGB/S,H&amp;S</w:t>
            </w:r>
          </w:p>
        </w:tc>
      </w:tr>
      <w:tr w:rsidR="001F0D3F" w:rsidRPr="004E03E4" w14:paraId="665A8B66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1E2DA197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79CD23B" w14:textId="77777777" w:rsidR="001F0D3F" w:rsidRPr="004E03E4" w:rsidRDefault="003B191E" w:rsidP="001F0D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Make sure</w:t>
            </w:r>
            <w:r w:rsidR="001F0D3F" w:rsidRPr="004E03E4">
              <w:rPr>
                <w:rFonts w:ascii="Century Gothic" w:hAnsi="Century Gothic" w:cs="Arial"/>
                <w:sz w:val="20"/>
                <w:szCs w:val="20"/>
              </w:rPr>
              <w:t xml:space="preserve"> there is an appointed person in charge of first aid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639FA00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938A04C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C6A7CB2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5C3E8085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4D54F92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HR</w:t>
            </w:r>
          </w:p>
        </w:tc>
      </w:tr>
      <w:tr w:rsidR="001F0D3F" w:rsidRPr="004E03E4" w14:paraId="0AD2636D" w14:textId="77777777" w:rsidTr="00023023">
        <w:trPr>
          <w:cantSplit/>
          <w:trHeight w:val="566"/>
          <w:jc w:val="center"/>
        </w:trPr>
        <w:tc>
          <w:tcPr>
            <w:tcW w:w="1584" w:type="dxa"/>
            <w:vMerge w:val="restart"/>
            <w:shd w:val="clear" w:color="auto" w:fill="FFFFFF"/>
            <w:vAlign w:val="center"/>
          </w:tcPr>
          <w:p w14:paraId="3AA2AF75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Parents and the community</w:t>
            </w:r>
          </w:p>
        </w:tc>
        <w:tc>
          <w:tcPr>
            <w:tcW w:w="4053" w:type="dxa"/>
            <w:vAlign w:val="center"/>
          </w:tcPr>
          <w:p w14:paraId="0E31E875" w14:textId="77777777" w:rsidR="001F0D3F" w:rsidRPr="004E03E4" w:rsidRDefault="003B191E" w:rsidP="001F0D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Make sure</w:t>
            </w:r>
            <w:r w:rsidR="001F0D3F" w:rsidRPr="004E03E4">
              <w:rPr>
                <w:rFonts w:ascii="Century Gothic" w:hAnsi="Century Gothic" w:cs="Arial"/>
                <w:sz w:val="20"/>
                <w:szCs w:val="20"/>
              </w:rPr>
              <w:t xml:space="preserve"> the required </w:t>
            </w:r>
            <w:r w:rsidR="000E41C1" w:rsidRPr="004E03E4">
              <w:rPr>
                <w:rFonts w:ascii="Century Gothic" w:hAnsi="Century Gothic" w:cs="Arial"/>
                <w:sz w:val="20"/>
                <w:szCs w:val="20"/>
              </w:rPr>
              <w:t xml:space="preserve">information </w:t>
            </w:r>
            <w:r w:rsidR="001F0D3F" w:rsidRPr="004E03E4">
              <w:rPr>
                <w:rFonts w:ascii="Century Gothic" w:hAnsi="Century Gothic" w:cs="Arial"/>
                <w:sz w:val="20"/>
                <w:szCs w:val="20"/>
              </w:rPr>
              <w:t>is published on the school website</w:t>
            </w:r>
            <w:r w:rsidR="0049021A" w:rsidRPr="004E03E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2BAF98E3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A8901C7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4515E371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73C35012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6E3C391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FGB/HR</w:t>
            </w:r>
          </w:p>
        </w:tc>
      </w:tr>
      <w:tr w:rsidR="001F0D3F" w:rsidRPr="004E03E4" w14:paraId="5CCDB025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443D0698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7432BF52" w14:textId="77777777" w:rsidR="001F0D3F" w:rsidRPr="004E03E4" w:rsidRDefault="00674833" w:rsidP="006748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Approve a complaints procedure 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9E29F47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605559C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75B2344F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508DB774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7C3C79D" w14:textId="77777777" w:rsidR="001F0D3F" w:rsidRPr="004E03E4" w:rsidRDefault="000234A5" w:rsidP="0058756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1F0D3F" w:rsidRPr="004E03E4" w14:paraId="21F806C7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59EB5AAD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35027385" w14:textId="77777777" w:rsidR="001F0D3F" w:rsidRPr="004E03E4" w:rsidRDefault="00674833" w:rsidP="001F0D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Establish a complaints panel to consider formal complaints about the school and any community facilities or services it provides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A167289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A34B49C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2301790D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0A8D99EE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556E765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1F0D3F" w:rsidRPr="004E03E4" w14:paraId="1BE872A7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4328C826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0E933B11" w14:textId="77777777" w:rsidR="001F0D3F" w:rsidRPr="004E03E4" w:rsidRDefault="001F0D3F" w:rsidP="001F0D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Make sure the school complies with the Freedom of Information Act 2000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414DA5CF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ADEDD99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2E829E6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0F9C24F0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441D07E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1F0D3F" w:rsidRPr="004E03E4" w14:paraId="5C9376D4" w14:textId="77777777" w:rsidTr="00023023">
        <w:trPr>
          <w:cantSplit/>
          <w:trHeight w:val="332"/>
          <w:jc w:val="center"/>
        </w:trPr>
        <w:tc>
          <w:tcPr>
            <w:tcW w:w="1584" w:type="dxa"/>
            <w:vMerge w:val="restart"/>
            <w:shd w:val="clear" w:color="auto" w:fill="FFFFFF"/>
            <w:vAlign w:val="center"/>
          </w:tcPr>
          <w:p w14:paraId="3F833454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Pupil wellbeing</w:t>
            </w:r>
          </w:p>
        </w:tc>
        <w:tc>
          <w:tcPr>
            <w:tcW w:w="4053" w:type="dxa"/>
            <w:vAlign w:val="center"/>
          </w:tcPr>
          <w:p w14:paraId="277B552E" w14:textId="77777777" w:rsidR="001F0D3F" w:rsidRPr="004E03E4" w:rsidRDefault="003B191E" w:rsidP="001F0D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Make sure</w:t>
            </w:r>
            <w:r w:rsidR="001F0D3F" w:rsidRPr="004E03E4">
              <w:rPr>
                <w:rFonts w:ascii="Century Gothic" w:hAnsi="Century Gothic" w:cs="Arial"/>
                <w:sz w:val="20"/>
                <w:szCs w:val="20"/>
              </w:rPr>
              <w:t xml:space="preserve"> the provision of free school meals to those pupils meeting the criteria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417F974F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6DC841F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4C56B9B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04BE0B0E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9BAC13A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FGB/HR</w:t>
            </w:r>
          </w:p>
        </w:tc>
      </w:tr>
      <w:tr w:rsidR="001F0D3F" w:rsidRPr="004E03E4" w14:paraId="6C2B6A45" w14:textId="77777777" w:rsidTr="00023023">
        <w:trPr>
          <w:cantSplit/>
          <w:trHeight w:val="292"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20429C07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3668796F" w14:textId="77777777" w:rsidR="001F0D3F" w:rsidRPr="004E03E4" w:rsidRDefault="001F0D3F" w:rsidP="0049021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Appoint a designated teacher to promote the educational achievement of looked after children</w:t>
            </w:r>
            <w:r w:rsidR="0049021A" w:rsidRPr="004E03E4">
              <w:rPr>
                <w:rFonts w:ascii="Century Gothic" w:hAnsi="Century Gothic" w:cs="Arial"/>
                <w:sz w:val="20"/>
                <w:szCs w:val="20"/>
              </w:rPr>
              <w:t xml:space="preserve"> (LAC) and post-LAC</w:t>
            </w: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9021A" w:rsidRPr="004E03E4">
              <w:rPr>
                <w:rFonts w:ascii="Century Gothic" w:hAnsi="Century Gothic" w:cs="Arial"/>
                <w:sz w:val="20"/>
                <w:szCs w:val="20"/>
              </w:rPr>
              <w:t>and that they undertake appropriate training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1075656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188183A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D1653FF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2CA118E8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B4549C2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S,H&amp;S, AO</w:t>
            </w:r>
          </w:p>
        </w:tc>
      </w:tr>
      <w:tr w:rsidR="001F0D3F" w:rsidRPr="004E03E4" w14:paraId="6C47AE1B" w14:textId="77777777" w:rsidTr="00023023">
        <w:trPr>
          <w:cantSplit/>
          <w:trHeight w:val="566"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5898CE41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792D70BF" w14:textId="77777777" w:rsidR="001F0D3F" w:rsidRPr="004E03E4" w:rsidRDefault="001F0D3F" w:rsidP="0049021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Make sure the school complies with the Equality Act 2010 and the </w:t>
            </w:r>
            <w:r w:rsidR="00832A99" w:rsidRPr="004E03E4">
              <w:rPr>
                <w:rFonts w:ascii="Century Gothic" w:hAnsi="Century Gothic" w:cs="Arial"/>
                <w:sz w:val="20"/>
                <w:szCs w:val="20"/>
              </w:rPr>
              <w:t>Public Sector Equality Duty</w:t>
            </w:r>
            <w:r w:rsidR="0049021A" w:rsidRPr="004E03E4">
              <w:rPr>
                <w:rFonts w:ascii="Century Gothic" w:hAnsi="Century Gothic" w:cs="Arial"/>
                <w:sz w:val="20"/>
                <w:szCs w:val="20"/>
              </w:rPr>
              <w:t xml:space="preserve"> and p</w:t>
            </w:r>
            <w:r w:rsidRPr="004E03E4">
              <w:rPr>
                <w:rFonts w:ascii="Century Gothic" w:hAnsi="Century Gothic" w:cs="Arial"/>
                <w:sz w:val="20"/>
                <w:szCs w:val="20"/>
              </w:rPr>
              <w:t>ublish</w:t>
            </w:r>
            <w:r w:rsidR="0049021A" w:rsidRPr="004E03E4">
              <w:rPr>
                <w:rFonts w:ascii="Century Gothic" w:hAnsi="Century Gothic" w:cs="Arial"/>
                <w:sz w:val="20"/>
                <w:szCs w:val="20"/>
              </w:rPr>
              <w:t>es</w:t>
            </w: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 equality objectives and information about how it is doing this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F4B471F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5F4544A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69528787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1E262E6C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9CF99AF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1F0D3F" w:rsidRPr="004E03E4" w14:paraId="11CCD809" w14:textId="77777777" w:rsidTr="00023023">
        <w:trPr>
          <w:cantSplit/>
          <w:trHeight w:val="290"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14EF325B" w14:textId="77777777" w:rsidR="001F0D3F" w:rsidRPr="004E03E4" w:rsidRDefault="001F0D3F" w:rsidP="001F0D3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376B79F1" w14:textId="77777777" w:rsidR="001F0D3F" w:rsidRPr="004E03E4" w:rsidRDefault="001F0D3F" w:rsidP="001F0D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Make arrangements for supporting pupils</w:t>
            </w:r>
            <w:r w:rsidR="00AF66C2" w:rsidRPr="004E03E4">
              <w:rPr>
                <w:rFonts w:ascii="Century Gothic" w:hAnsi="Century Gothic" w:cs="Arial"/>
                <w:sz w:val="20"/>
                <w:szCs w:val="20"/>
              </w:rPr>
              <w:t xml:space="preserve"> with medical conditions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131E4D3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224370F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2261346F" w14:textId="77777777" w:rsidR="001F0D3F" w:rsidRPr="004E03E4" w:rsidRDefault="001F0D3F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06255514" w14:textId="77777777" w:rsidR="001F0D3F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13D9011" w14:textId="77777777" w:rsidR="001F0D3F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AO/ S,H&amp;S</w:t>
            </w:r>
          </w:p>
        </w:tc>
      </w:tr>
      <w:tr w:rsidR="00AF66C2" w:rsidRPr="004E03E4" w14:paraId="19E66810" w14:textId="77777777" w:rsidTr="00023023">
        <w:trPr>
          <w:cantSplit/>
          <w:jc w:val="center"/>
        </w:trPr>
        <w:tc>
          <w:tcPr>
            <w:tcW w:w="1584" w:type="dxa"/>
            <w:vMerge w:val="restart"/>
            <w:shd w:val="clear" w:color="auto" w:fill="FFFFFF"/>
            <w:vAlign w:val="center"/>
          </w:tcPr>
          <w:p w14:paraId="7A888E68" w14:textId="77777777" w:rsidR="00AF66C2" w:rsidRPr="004E03E4" w:rsidRDefault="00AF66C2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Safeguarding</w:t>
            </w:r>
          </w:p>
        </w:tc>
        <w:tc>
          <w:tcPr>
            <w:tcW w:w="4053" w:type="dxa"/>
            <w:vAlign w:val="center"/>
          </w:tcPr>
          <w:p w14:paraId="63CC3460" w14:textId="77777777" w:rsidR="00AF66C2" w:rsidRPr="004E03E4" w:rsidRDefault="00587568" w:rsidP="00AF6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Check</w:t>
            </w:r>
            <w:r w:rsidR="00AF66C2" w:rsidRPr="004E03E4">
              <w:rPr>
                <w:rFonts w:ascii="Century Gothic" w:hAnsi="Century Gothic" w:cs="Arial"/>
                <w:sz w:val="20"/>
                <w:szCs w:val="20"/>
              </w:rPr>
              <w:t xml:space="preserve"> that the school complies with statutory guidance on safeguarding 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2C0225D0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971555B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BE47820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46E124F6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653DA31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S,H&amp;S</w:t>
            </w:r>
          </w:p>
        </w:tc>
      </w:tr>
      <w:tr w:rsidR="00AF66C2" w:rsidRPr="004E03E4" w14:paraId="396EC4A3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3732F49F" w14:textId="77777777" w:rsidR="00AF66C2" w:rsidRPr="004E03E4" w:rsidRDefault="00AF66C2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38DF4430" w14:textId="77777777" w:rsidR="00AF66C2" w:rsidRPr="004E03E4" w:rsidRDefault="003B191E" w:rsidP="00AF6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Make sure</w:t>
            </w:r>
            <w:r w:rsidR="00AF66C2" w:rsidRPr="004E03E4">
              <w:rPr>
                <w:rFonts w:ascii="Century Gothic" w:hAnsi="Century Gothic" w:cs="Arial"/>
                <w:sz w:val="20"/>
                <w:szCs w:val="20"/>
              </w:rPr>
              <w:t xml:space="preserve"> that safeguarding arrangements take into account the procedures and practice of the LA, as part of inter-agency safeguarding procedures set up by the Local Safeguarding Children Board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847C9C4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2514465C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15DC0F51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36444C60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532D052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S,H&amp;S/HR</w:t>
            </w:r>
          </w:p>
        </w:tc>
      </w:tr>
      <w:tr w:rsidR="00AF66C2" w:rsidRPr="004E03E4" w14:paraId="16B1B2A2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697A7BF3" w14:textId="77777777" w:rsidR="00AF66C2" w:rsidRPr="004E03E4" w:rsidRDefault="00AF66C2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1AF21835" w14:textId="77777777" w:rsidR="00AF66C2" w:rsidRPr="004E03E4" w:rsidRDefault="003B191E" w:rsidP="000E41C1">
            <w:pPr>
              <w:spacing w:before="100" w:beforeAutospacing="1" w:after="72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Make sure</w:t>
            </w:r>
            <w:r w:rsidR="00AF66C2" w:rsidRPr="004E03E4">
              <w:rPr>
                <w:rFonts w:ascii="Century Gothic" w:hAnsi="Century Gothic" w:cs="Arial"/>
                <w:sz w:val="20"/>
                <w:szCs w:val="20"/>
              </w:rPr>
              <w:t xml:space="preserve"> a member of the </w:t>
            </w:r>
            <w:r w:rsidR="000E41C1" w:rsidRPr="004E03E4">
              <w:rPr>
                <w:rFonts w:ascii="Century Gothic" w:hAnsi="Century Gothic" w:cs="Arial"/>
                <w:sz w:val="20"/>
                <w:szCs w:val="20"/>
              </w:rPr>
              <w:t xml:space="preserve">board </w:t>
            </w:r>
            <w:r w:rsidR="00AF66C2" w:rsidRPr="004E03E4">
              <w:rPr>
                <w:rFonts w:ascii="Century Gothic" w:hAnsi="Century Gothic" w:cs="Arial"/>
                <w:sz w:val="20"/>
                <w:szCs w:val="20"/>
              </w:rPr>
              <w:t xml:space="preserve">is nominated to liaise with the designated officer(s) from the relevant </w:t>
            </w:r>
            <w:r w:rsidR="002230C1" w:rsidRPr="004E03E4">
              <w:rPr>
                <w:rFonts w:ascii="Century Gothic" w:hAnsi="Century Gothic" w:cs="Arial"/>
                <w:sz w:val="20"/>
                <w:szCs w:val="20"/>
              </w:rPr>
              <w:t>local authority</w:t>
            </w:r>
            <w:r w:rsidR="00AF66C2" w:rsidRPr="004E03E4">
              <w:rPr>
                <w:rFonts w:ascii="Century Gothic" w:hAnsi="Century Gothic" w:cs="Arial"/>
                <w:sz w:val="20"/>
                <w:szCs w:val="20"/>
              </w:rPr>
              <w:t xml:space="preserve"> and partner agencies if allegations are made against the headteacher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497778E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1D2554E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D1F7F8F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0C6D4BD9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8036E77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S,H&amp;S</w:t>
            </w:r>
          </w:p>
        </w:tc>
      </w:tr>
      <w:tr w:rsidR="00AF66C2" w:rsidRPr="004E03E4" w14:paraId="61FB3E26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3A1EBDCE" w14:textId="77777777" w:rsidR="00AF66C2" w:rsidRPr="004E03E4" w:rsidRDefault="00AF66C2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48645037" w14:textId="77777777" w:rsidR="00AF66C2" w:rsidRPr="004E03E4" w:rsidRDefault="0049021A" w:rsidP="00BC7A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Monitor the implementation of the child protection policy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4B6639A7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2BBE962F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49944CBC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5950A2F5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58888F8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AF66C2" w:rsidRPr="004E03E4" w14:paraId="18FEFD7B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7E8C3083" w14:textId="77777777" w:rsidR="00AF66C2" w:rsidRPr="004E03E4" w:rsidRDefault="00AF66C2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632E0354" w14:textId="77777777" w:rsidR="00AF66C2" w:rsidRPr="004E03E4" w:rsidRDefault="00AF66C2" w:rsidP="00AF6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Appoint a member of staff to be the designated safeguarding lead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742A386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52884F1A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524F895D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5055845C" w14:textId="77777777" w:rsidR="00AF66C2" w:rsidRPr="004E03E4" w:rsidRDefault="001C50D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BC39383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HR/LC/AO</w:t>
            </w:r>
          </w:p>
        </w:tc>
      </w:tr>
      <w:tr w:rsidR="00AF66C2" w:rsidRPr="004E03E4" w14:paraId="1AA2089F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094F18F3" w14:textId="77777777" w:rsidR="00AF66C2" w:rsidRPr="004E03E4" w:rsidRDefault="00AF66C2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3A7CDDC5" w14:textId="77777777" w:rsidR="00AF66C2" w:rsidRPr="004E03E4" w:rsidRDefault="003B191E" w:rsidP="00AF6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Make sure</w:t>
            </w:r>
            <w:r w:rsidR="00AF66C2" w:rsidRPr="004E03E4">
              <w:rPr>
                <w:rFonts w:ascii="Century Gothic" w:hAnsi="Century Gothic" w:cs="Arial"/>
                <w:sz w:val="20"/>
                <w:szCs w:val="20"/>
              </w:rPr>
              <w:t xml:space="preserve"> that effective support is provided for any employee facing an allegation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354B0F2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431520B6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1C94B611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10197CC0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CD38BAC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AF66C2" w:rsidRPr="004E03E4" w14:paraId="135582E2" w14:textId="77777777" w:rsidTr="00023023">
        <w:trPr>
          <w:cantSplit/>
          <w:jc w:val="center"/>
        </w:trPr>
        <w:tc>
          <w:tcPr>
            <w:tcW w:w="1584" w:type="dxa"/>
            <w:vMerge w:val="restart"/>
            <w:shd w:val="clear" w:color="auto" w:fill="FFFFFF"/>
            <w:vAlign w:val="center"/>
          </w:tcPr>
          <w:p w14:paraId="55318C02" w14:textId="77777777" w:rsidR="00AF66C2" w:rsidRPr="004E03E4" w:rsidRDefault="00AF66C2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Special Educational Needs and Disabilities (SEND)</w:t>
            </w:r>
          </w:p>
        </w:tc>
        <w:tc>
          <w:tcPr>
            <w:tcW w:w="4053" w:type="dxa"/>
            <w:vAlign w:val="center"/>
          </w:tcPr>
          <w:p w14:paraId="68D5172B" w14:textId="77777777" w:rsidR="00AF66C2" w:rsidRPr="004E03E4" w:rsidRDefault="00AF66C2" w:rsidP="00AF66C2">
            <w:pPr>
              <w:rPr>
                <w:rFonts w:ascii="Century Gothic" w:hAnsi="Century Gothic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Designate a member of the governing body or a committee to have oversight of the school’s arrangements for SEND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1E6C2C8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1CCB5DA8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40D4B831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3BAB188D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DD9B084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FGB/FR</w:t>
            </w:r>
          </w:p>
        </w:tc>
      </w:tr>
      <w:tr w:rsidR="00AF66C2" w:rsidRPr="004E03E4" w14:paraId="1E40DB25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528AE427" w14:textId="77777777" w:rsidR="00AF66C2" w:rsidRPr="004E03E4" w:rsidRDefault="00AF66C2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355F9405" w14:textId="77777777" w:rsidR="00AF66C2" w:rsidRPr="004E03E4" w:rsidRDefault="003B191E" w:rsidP="0077023F">
            <w:pPr>
              <w:rPr>
                <w:rFonts w:ascii="Century Gothic" w:hAnsi="Century Gothic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>Make sure</w:t>
            </w:r>
            <w:r w:rsidR="00AF66C2"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 xml:space="preserve"> that the necessary special education provision i</w:t>
            </w:r>
            <w:r w:rsidR="0077023F"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>s made for any pupil who has SEN, and monitor its effectiveness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2EBE5437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56B197FF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620FF8E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AF8D655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7435C82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AO/HR</w:t>
            </w:r>
          </w:p>
        </w:tc>
      </w:tr>
      <w:tr w:rsidR="00AF66C2" w:rsidRPr="004E03E4" w14:paraId="672839F6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3923CDD8" w14:textId="77777777" w:rsidR="00AF66C2" w:rsidRPr="004E03E4" w:rsidRDefault="00AF66C2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2D9CA22C" w14:textId="77777777" w:rsidR="00AF66C2" w:rsidRPr="004E03E4" w:rsidRDefault="003B191E" w:rsidP="00AF6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>Make sure</w:t>
            </w:r>
            <w:r w:rsidR="00AF66C2"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 xml:space="preserve"> that parents are notified by the school when special educational provision is being made for their child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D064F7E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262488FD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62A82142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710C887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9E9BDEF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HR</w:t>
            </w:r>
          </w:p>
        </w:tc>
      </w:tr>
      <w:tr w:rsidR="00AF66C2" w:rsidRPr="004E03E4" w14:paraId="5CA104AD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0D447ECB" w14:textId="77777777" w:rsidR="00AF66C2" w:rsidRPr="004E03E4" w:rsidRDefault="00AF66C2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17C0DEDB" w14:textId="77777777" w:rsidR="00AF66C2" w:rsidRPr="004E03E4" w:rsidRDefault="003B191E" w:rsidP="00AF66C2">
            <w:pPr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>Make sure</w:t>
            </w:r>
            <w:r w:rsidR="00AF66C2"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 xml:space="preserve"> the school produces a</w:t>
            </w:r>
            <w:r w:rsidR="000E41C1"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 xml:space="preserve">nd publishes online its school </w:t>
            </w:r>
            <w:r w:rsidR="00AF66C2"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>SEN information report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D32385F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AA972EB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1AA9C7B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941DEDF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F0FCFBB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HR/AO</w:t>
            </w:r>
          </w:p>
        </w:tc>
      </w:tr>
      <w:tr w:rsidR="00AF66C2" w:rsidRPr="004E03E4" w14:paraId="249D4355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283D43E8" w14:textId="77777777" w:rsidR="00AF66C2" w:rsidRPr="004E03E4" w:rsidRDefault="00AF66C2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162D3B4" w14:textId="77777777" w:rsidR="00AF66C2" w:rsidRPr="004E03E4" w:rsidRDefault="00AF66C2" w:rsidP="002230C1">
            <w:pPr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 xml:space="preserve">Co-operate with the </w:t>
            </w:r>
            <w:r w:rsidR="002230C1"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>local authority</w:t>
            </w:r>
            <w:r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 xml:space="preserve"> in developing the local offer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760719D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29F369FB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A3582C5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1E6AF6E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9E51682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HR/AO</w:t>
            </w:r>
          </w:p>
        </w:tc>
      </w:tr>
      <w:tr w:rsidR="00AF66C2" w:rsidRPr="004E03E4" w14:paraId="26C6D893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402CE002" w14:textId="77777777" w:rsidR="00AF66C2" w:rsidRPr="004E03E4" w:rsidRDefault="00AF66C2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149A752F" w14:textId="77777777" w:rsidR="00AF66C2" w:rsidRPr="004E03E4" w:rsidRDefault="00AF66C2" w:rsidP="00AF6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>Make sure the school follows the statutory SEND Code of Practice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48E585B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3E04B16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2EAD7564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F7D5478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61E62F4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HR</w:t>
            </w:r>
          </w:p>
        </w:tc>
      </w:tr>
      <w:tr w:rsidR="00AF66C2" w:rsidRPr="004E03E4" w14:paraId="6F65A874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356F4024" w14:textId="77777777" w:rsidR="00AF66C2" w:rsidRPr="004E03E4" w:rsidRDefault="00AF66C2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07FC7C86" w14:textId="77777777" w:rsidR="00AF66C2" w:rsidRPr="004E03E4" w:rsidRDefault="003B191E" w:rsidP="00AF66C2">
            <w:pPr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>Make sure</w:t>
            </w:r>
            <w:r w:rsidR="00AF66C2"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 xml:space="preserve"> that there is a qualified teacher as the special educational needs co-ordinator (SENCO) for the school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C41D32E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44F75E3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76A47C6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3506D9E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F8A1572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HR/AO</w:t>
            </w:r>
          </w:p>
        </w:tc>
      </w:tr>
      <w:tr w:rsidR="00AF66C2" w:rsidRPr="004E03E4" w14:paraId="06167C54" w14:textId="77777777" w:rsidTr="00023023">
        <w:trPr>
          <w:cantSplit/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29FC55AA" w14:textId="77777777" w:rsidR="00AF66C2" w:rsidRPr="004E03E4" w:rsidRDefault="00AF66C2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06F2769" w14:textId="77777777" w:rsidR="00AF66C2" w:rsidRPr="004E03E4" w:rsidRDefault="00AF66C2" w:rsidP="00AF66C2">
            <w:pPr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  <w:lang w:val="en-GB" w:eastAsia="en-GB"/>
              </w:rPr>
              <w:t>Make sure that the teachers in the school are aware of the importance of identifying pupils who have SEN and providing appropriate teaching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347BA04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01B80140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0B14A6E8" w14:textId="77777777" w:rsidR="00AF66C2" w:rsidRPr="004E03E4" w:rsidRDefault="00AF66C2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253BDAB" w14:textId="77777777" w:rsidR="00AF66C2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1A01A1C" w14:textId="77777777" w:rsidR="00AF66C2" w:rsidRPr="004E03E4" w:rsidRDefault="000234A5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HR</w:t>
            </w:r>
          </w:p>
        </w:tc>
      </w:tr>
      <w:tr w:rsidR="00DB6496" w:rsidRPr="004E03E4" w14:paraId="29EB3053" w14:textId="77777777" w:rsidTr="00023023">
        <w:trPr>
          <w:cantSplit/>
          <w:jc w:val="center"/>
        </w:trPr>
        <w:tc>
          <w:tcPr>
            <w:tcW w:w="1584" w:type="dxa"/>
            <w:vMerge w:val="restart"/>
            <w:shd w:val="clear" w:color="auto" w:fill="FFFFFF"/>
            <w:vAlign w:val="center"/>
          </w:tcPr>
          <w:p w14:paraId="27AC5DB6" w14:textId="77777777" w:rsidR="00DB6496" w:rsidRPr="004E03E4" w:rsidRDefault="00DB6496" w:rsidP="00AF66C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b/>
                <w:sz w:val="20"/>
                <w:szCs w:val="20"/>
              </w:rPr>
              <w:t>Staffing matters</w:t>
            </w:r>
          </w:p>
        </w:tc>
        <w:tc>
          <w:tcPr>
            <w:tcW w:w="4053" w:type="dxa"/>
            <w:vAlign w:val="center"/>
          </w:tcPr>
          <w:p w14:paraId="1A93D5A1" w14:textId="77777777" w:rsidR="00DB6496" w:rsidRPr="004E03E4" w:rsidRDefault="00DB6496" w:rsidP="00DA00C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 xml:space="preserve">Appoint a </w:t>
            </w:r>
            <w:r w:rsidR="00DA00C0" w:rsidRPr="004E03E4">
              <w:rPr>
                <w:rFonts w:ascii="Century Gothic" w:hAnsi="Century Gothic" w:cs="Arial"/>
                <w:sz w:val="20"/>
                <w:szCs w:val="20"/>
              </w:rPr>
              <w:t>Headteacher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477320B" w14:textId="77777777" w:rsidR="00DB6496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BC79E72" w14:textId="77777777" w:rsidR="00DB6496" w:rsidRPr="004E03E4" w:rsidRDefault="00DB649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14165C13" w14:textId="77777777" w:rsidR="00DB6496" w:rsidRPr="004E03E4" w:rsidRDefault="00DB649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38D70484" w14:textId="77777777" w:rsidR="00DB6496" w:rsidRPr="004E03E4" w:rsidRDefault="00DB649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BD51DF6" w14:textId="77777777" w:rsidR="00DB6496" w:rsidRPr="004E03E4" w:rsidRDefault="00DA00C0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DB6496" w:rsidRPr="004E03E4" w14:paraId="59A9909E" w14:textId="77777777" w:rsidTr="00023023">
        <w:trPr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3EA99E58" w14:textId="77777777" w:rsidR="00DB6496" w:rsidRPr="004E03E4" w:rsidRDefault="00DB6496" w:rsidP="00AF66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0C2C66AC" w14:textId="77777777" w:rsidR="00DB6496" w:rsidRPr="004E03E4" w:rsidRDefault="003B191E" w:rsidP="00AF6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Make sure</w:t>
            </w:r>
            <w:r w:rsidR="00DB6496" w:rsidRPr="004E03E4">
              <w:rPr>
                <w:rFonts w:ascii="Century Gothic" w:hAnsi="Century Gothic" w:cs="Arial"/>
                <w:sz w:val="20"/>
                <w:szCs w:val="20"/>
              </w:rPr>
              <w:t xml:space="preserve"> safer recruitment procedures are applied (for example, disclosure and barring checks)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1E6B79A7" w14:textId="77777777" w:rsidR="00DB6496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1C26B2BE" w14:textId="77777777" w:rsidR="00DB6496" w:rsidRPr="004E03E4" w:rsidRDefault="00DB649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13A3E9E9" w14:textId="77777777" w:rsidR="00DB6496" w:rsidRPr="004E03E4" w:rsidRDefault="00DB649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12513CAE" w14:textId="77777777" w:rsidR="00DB6496" w:rsidRPr="004E03E4" w:rsidRDefault="00DB649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191990E" w14:textId="77777777" w:rsidR="00DB6496" w:rsidRPr="004E03E4" w:rsidRDefault="00DA00C0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DB6496" w:rsidRPr="004E03E4" w14:paraId="5AD65906" w14:textId="77777777" w:rsidTr="00023023">
        <w:trPr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591DD1C4" w14:textId="77777777" w:rsidR="00DB6496" w:rsidRPr="004E03E4" w:rsidRDefault="00DB6496" w:rsidP="00AF66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53" w:type="dxa"/>
          </w:tcPr>
          <w:p w14:paraId="68053A45" w14:textId="77777777" w:rsidR="00DB6496" w:rsidRPr="004E03E4" w:rsidRDefault="00DB6496" w:rsidP="00AF66C2">
            <w:pPr>
              <w:rPr>
                <w:rFonts w:ascii="Century Gothic" w:hAnsi="Century Gothic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Make sure employment law and guidance is being followed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2B9962C0" w14:textId="77777777" w:rsidR="00DB6496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66E38FE" w14:textId="77777777" w:rsidR="00DB6496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D8D2890" w14:textId="77777777" w:rsidR="00DB6496" w:rsidRPr="004E03E4" w:rsidRDefault="00DB649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6B59F04E" w14:textId="77777777" w:rsidR="00DB6496" w:rsidRPr="004E03E4" w:rsidRDefault="00DB649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464D1ED" w14:textId="77777777" w:rsidR="00DB6496" w:rsidRPr="004E03E4" w:rsidRDefault="00DA00C0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  <w:tr w:rsidR="00DB6496" w:rsidRPr="004E03E4" w14:paraId="42303175" w14:textId="77777777" w:rsidTr="00023023">
        <w:trPr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6C22129E" w14:textId="77777777" w:rsidR="00DB6496" w:rsidRPr="004E03E4" w:rsidRDefault="00DB6496" w:rsidP="00AF66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53" w:type="dxa"/>
          </w:tcPr>
          <w:p w14:paraId="723136A0" w14:textId="77777777" w:rsidR="00DB6496" w:rsidRPr="004E03E4" w:rsidRDefault="00DB6496" w:rsidP="00AF6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Approve staffing structure changes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5098272" w14:textId="77777777" w:rsidR="00DB6496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8DE4607" w14:textId="77777777" w:rsidR="00DB6496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423142A0" w14:textId="77777777" w:rsidR="00DB6496" w:rsidRPr="004E03E4" w:rsidRDefault="00DB649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76D5C3EC" w14:textId="77777777" w:rsidR="00DB6496" w:rsidRPr="004E03E4" w:rsidRDefault="00DB649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1CA1FBC" w14:textId="77777777" w:rsidR="00DB6496" w:rsidRPr="004E03E4" w:rsidRDefault="00DA00C0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FGB/C&amp;S</w:t>
            </w:r>
          </w:p>
        </w:tc>
      </w:tr>
      <w:tr w:rsidR="00DB6496" w:rsidRPr="004E03E4" w14:paraId="7D8012BD" w14:textId="77777777" w:rsidTr="00023023">
        <w:trPr>
          <w:jc w:val="center"/>
        </w:trPr>
        <w:tc>
          <w:tcPr>
            <w:tcW w:w="1584" w:type="dxa"/>
            <w:vMerge/>
            <w:shd w:val="clear" w:color="auto" w:fill="FFFFFF"/>
            <w:vAlign w:val="center"/>
          </w:tcPr>
          <w:p w14:paraId="4DE63E41" w14:textId="77777777" w:rsidR="00DB6496" w:rsidRPr="004E03E4" w:rsidRDefault="00DB6496" w:rsidP="00AF66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53" w:type="dxa"/>
          </w:tcPr>
          <w:p w14:paraId="14EF31E9" w14:textId="77777777" w:rsidR="00DB6496" w:rsidRPr="004E03E4" w:rsidRDefault="00DB6496" w:rsidP="00AF6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Dismiss the headteacher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75A7982" w14:textId="77777777" w:rsidR="00DB6496" w:rsidRPr="004E03E4" w:rsidRDefault="00A02F0A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24F43D1B" w14:textId="77777777" w:rsidR="00DB6496" w:rsidRPr="004E03E4" w:rsidRDefault="00DB649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48D8F639" w14:textId="77777777" w:rsidR="00DB6496" w:rsidRPr="004E03E4" w:rsidRDefault="00DB649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14:paraId="466AB223" w14:textId="77777777" w:rsidR="00DB6496" w:rsidRPr="004E03E4" w:rsidRDefault="00DB6496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640C2DC" w14:textId="77777777" w:rsidR="00DB6496" w:rsidRPr="004E03E4" w:rsidRDefault="00DA00C0" w:rsidP="001379A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E03E4">
              <w:rPr>
                <w:rFonts w:ascii="Century Gothic" w:hAnsi="Century Gothic" w:cs="Arial"/>
                <w:sz w:val="20"/>
                <w:szCs w:val="20"/>
              </w:rPr>
              <w:t>FGB</w:t>
            </w:r>
          </w:p>
        </w:tc>
      </w:tr>
    </w:tbl>
    <w:p w14:paraId="355BCBEE" w14:textId="77777777" w:rsidR="00600CBB" w:rsidRPr="004E03E4" w:rsidRDefault="00600CBB" w:rsidP="0082610B">
      <w:pPr>
        <w:pStyle w:val="Text"/>
        <w:rPr>
          <w:rFonts w:ascii="Century Gothic" w:hAnsi="Century Gothic"/>
          <w:i/>
        </w:rPr>
      </w:pPr>
    </w:p>
    <w:sectPr w:rsidR="00600CBB" w:rsidRPr="004E03E4" w:rsidSect="003B191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552" w:right="1134" w:bottom="1560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9801E" w14:textId="77777777" w:rsidR="00904D36" w:rsidRDefault="00904D36" w:rsidP="006133C0">
      <w:r>
        <w:separator/>
      </w:r>
    </w:p>
  </w:endnote>
  <w:endnote w:type="continuationSeparator" w:id="0">
    <w:p w14:paraId="1E5F9612" w14:textId="77777777" w:rsidR="00904D36" w:rsidRDefault="00904D36" w:rsidP="0061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2"/>
    </w:tblGrid>
    <w:tr w:rsidR="0099224B" w:rsidRPr="00577511" w14:paraId="038B1860" w14:textId="77777777" w:rsidTr="00577511">
      <w:tc>
        <w:tcPr>
          <w:tcW w:w="9848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14:paraId="035F8C04" w14:textId="77777777" w:rsidR="0099224B" w:rsidRPr="00577511" w:rsidRDefault="003337FF" w:rsidP="00577511"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  <w:r w:rsidRPr="0064279F">
            <w:rPr>
              <w:rFonts w:ascii="Arial" w:hAnsi="Arial" w:cs="Arial"/>
              <w:b/>
              <w:color w:val="A59C87"/>
              <w:sz w:val="17"/>
              <w:szCs w:val="17"/>
            </w:rPr>
            <w:t>©</w:t>
          </w:r>
          <w:r w:rsidRPr="0064279F">
            <w:rPr>
              <w:rFonts w:ascii="Arial" w:hAnsi="Arial" w:cs="Arial"/>
              <w:color w:val="A59C87"/>
              <w:sz w:val="17"/>
              <w:szCs w:val="17"/>
            </w:rPr>
            <w:t xml:space="preserve"> The Key Support Services Limited.</w:t>
          </w:r>
        </w:p>
      </w:tc>
    </w:tr>
  </w:tbl>
  <w:p w14:paraId="0A32C0B8" w14:textId="77777777" w:rsidR="0099224B" w:rsidRPr="006133C0" w:rsidRDefault="0099224B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DF05" w14:textId="77777777" w:rsidR="0099224B" w:rsidRPr="00B575F5" w:rsidRDefault="0099224B" w:rsidP="00B575F5">
    <w:pPr>
      <w:pStyle w:val="Footer"/>
      <w:spacing w:after="120"/>
      <w:jc w:val="both"/>
      <w:rPr>
        <w:rFonts w:ascii="Arial" w:hAnsi="Arial" w:cs="Arial"/>
        <w:color w:val="A59C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B3943" w14:textId="77777777" w:rsidR="00904D36" w:rsidRDefault="00904D36" w:rsidP="006133C0">
      <w:r>
        <w:separator/>
      </w:r>
    </w:p>
  </w:footnote>
  <w:footnote w:type="continuationSeparator" w:id="0">
    <w:p w14:paraId="1093CFFC" w14:textId="77777777" w:rsidR="00904D36" w:rsidRDefault="00904D36" w:rsidP="0061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D555" w14:textId="6FA5B9D2" w:rsidR="0099224B" w:rsidRDefault="00104B5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7A3F0C9" wp14:editId="21DE7E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0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4D8">
      <w:rPr>
        <w:noProof/>
      </w:rPr>
      <w:pict w14:anchorId="07591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D09A" w14:textId="77777777" w:rsidR="0099224B" w:rsidRDefault="000234A5" w:rsidP="000234A5">
    <w:pPr>
      <w:pStyle w:val="Header"/>
      <w:tabs>
        <w:tab w:val="clear" w:pos="4320"/>
        <w:tab w:val="clear" w:pos="8640"/>
        <w:tab w:val="right" w:pos="9632"/>
      </w:tabs>
    </w:pPr>
    <w:r>
      <w:tab/>
    </w:r>
  </w:p>
  <w:p w14:paraId="21D18AE6" w14:textId="77777777" w:rsidR="0099224B" w:rsidRDefault="0099224B">
    <w:pPr>
      <w:pStyle w:val="Header"/>
    </w:pPr>
  </w:p>
  <w:p w14:paraId="7ECA630E" w14:textId="77777777" w:rsidR="0099224B" w:rsidRDefault="00992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7BB70" w14:textId="731E39A2" w:rsidR="00DA00C0" w:rsidRDefault="00104B59">
    <w:pPr>
      <w:pStyle w:val="Header"/>
    </w:pPr>
    <w:r w:rsidRPr="000234A5">
      <w:rPr>
        <w:noProof/>
        <w:lang w:val="en-GB" w:eastAsia="en-GB"/>
      </w:rPr>
      <w:drawing>
        <wp:inline distT="0" distB="0" distL="0" distR="0" wp14:anchorId="624C649D" wp14:editId="7D16EA0F">
          <wp:extent cx="5724525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11A1"/>
    <w:multiLevelType w:val="hybridMultilevel"/>
    <w:tmpl w:val="DC425C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E4E1F4E"/>
    <w:multiLevelType w:val="hybridMultilevel"/>
    <w:tmpl w:val="1610C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BE19CB"/>
    <w:multiLevelType w:val="multilevel"/>
    <w:tmpl w:val="678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85"/>
    <w:rsid w:val="000155FA"/>
    <w:rsid w:val="000220E8"/>
    <w:rsid w:val="00022149"/>
    <w:rsid w:val="00023023"/>
    <w:rsid w:val="000234A5"/>
    <w:rsid w:val="00036E14"/>
    <w:rsid w:val="000445BF"/>
    <w:rsid w:val="00054502"/>
    <w:rsid w:val="000719B9"/>
    <w:rsid w:val="000B63EA"/>
    <w:rsid w:val="000D0F9E"/>
    <w:rsid w:val="000E41C1"/>
    <w:rsid w:val="000F097A"/>
    <w:rsid w:val="00104B59"/>
    <w:rsid w:val="00110CB6"/>
    <w:rsid w:val="001210CA"/>
    <w:rsid w:val="001214B8"/>
    <w:rsid w:val="001221B0"/>
    <w:rsid w:val="001379AF"/>
    <w:rsid w:val="001430C8"/>
    <w:rsid w:val="001742E7"/>
    <w:rsid w:val="001C50D6"/>
    <w:rsid w:val="001D52F6"/>
    <w:rsid w:val="001E6A5D"/>
    <w:rsid w:val="001F0D3F"/>
    <w:rsid w:val="002230C1"/>
    <w:rsid w:val="00246B2D"/>
    <w:rsid w:val="002507A1"/>
    <w:rsid w:val="00266A09"/>
    <w:rsid w:val="0027439D"/>
    <w:rsid w:val="002818FF"/>
    <w:rsid w:val="002A4DBC"/>
    <w:rsid w:val="002B1AB4"/>
    <w:rsid w:val="002B5E0D"/>
    <w:rsid w:val="002E37A2"/>
    <w:rsid w:val="002F0D54"/>
    <w:rsid w:val="002F4498"/>
    <w:rsid w:val="0030050F"/>
    <w:rsid w:val="003245BD"/>
    <w:rsid w:val="003337FF"/>
    <w:rsid w:val="0033470C"/>
    <w:rsid w:val="00337484"/>
    <w:rsid w:val="00351D05"/>
    <w:rsid w:val="00370493"/>
    <w:rsid w:val="0038214A"/>
    <w:rsid w:val="003929C8"/>
    <w:rsid w:val="003A2930"/>
    <w:rsid w:val="003A3716"/>
    <w:rsid w:val="003A3F8B"/>
    <w:rsid w:val="003B191E"/>
    <w:rsid w:val="003B4094"/>
    <w:rsid w:val="003B4536"/>
    <w:rsid w:val="003E430E"/>
    <w:rsid w:val="003E677F"/>
    <w:rsid w:val="003F7887"/>
    <w:rsid w:val="004039BB"/>
    <w:rsid w:val="004043B7"/>
    <w:rsid w:val="00425935"/>
    <w:rsid w:val="0043154B"/>
    <w:rsid w:val="004403E9"/>
    <w:rsid w:val="00445796"/>
    <w:rsid w:val="00456837"/>
    <w:rsid w:val="00476FBA"/>
    <w:rsid w:val="00481AB1"/>
    <w:rsid w:val="0048200D"/>
    <w:rsid w:val="0049021A"/>
    <w:rsid w:val="00494761"/>
    <w:rsid w:val="004B7550"/>
    <w:rsid w:val="004C6DF3"/>
    <w:rsid w:val="004E03E4"/>
    <w:rsid w:val="004E6329"/>
    <w:rsid w:val="004E6522"/>
    <w:rsid w:val="004F0B74"/>
    <w:rsid w:val="00507B0F"/>
    <w:rsid w:val="00514384"/>
    <w:rsid w:val="0052063D"/>
    <w:rsid w:val="005477C0"/>
    <w:rsid w:val="0055169B"/>
    <w:rsid w:val="00557DAF"/>
    <w:rsid w:val="005734D8"/>
    <w:rsid w:val="00577511"/>
    <w:rsid w:val="00587568"/>
    <w:rsid w:val="00597EC7"/>
    <w:rsid w:val="005A205F"/>
    <w:rsid w:val="005B7B1B"/>
    <w:rsid w:val="005D153C"/>
    <w:rsid w:val="005D5EC7"/>
    <w:rsid w:val="005F52CE"/>
    <w:rsid w:val="00600CBB"/>
    <w:rsid w:val="006106D1"/>
    <w:rsid w:val="006120A9"/>
    <w:rsid w:val="00612BDC"/>
    <w:rsid w:val="006133C0"/>
    <w:rsid w:val="0061353C"/>
    <w:rsid w:val="00631086"/>
    <w:rsid w:val="00642EF1"/>
    <w:rsid w:val="00644504"/>
    <w:rsid w:val="00646650"/>
    <w:rsid w:val="006667FE"/>
    <w:rsid w:val="00674833"/>
    <w:rsid w:val="0067727C"/>
    <w:rsid w:val="006803C3"/>
    <w:rsid w:val="00684777"/>
    <w:rsid w:val="00694194"/>
    <w:rsid w:val="006B7B60"/>
    <w:rsid w:val="006C2B52"/>
    <w:rsid w:val="006C461C"/>
    <w:rsid w:val="006C634F"/>
    <w:rsid w:val="006D26C7"/>
    <w:rsid w:val="007022E9"/>
    <w:rsid w:val="00712455"/>
    <w:rsid w:val="0073656B"/>
    <w:rsid w:val="007372A0"/>
    <w:rsid w:val="00745D19"/>
    <w:rsid w:val="00746B68"/>
    <w:rsid w:val="007614CB"/>
    <w:rsid w:val="0077023F"/>
    <w:rsid w:val="00770BB4"/>
    <w:rsid w:val="007A3014"/>
    <w:rsid w:val="007A4B89"/>
    <w:rsid w:val="007A57DB"/>
    <w:rsid w:val="007B3C28"/>
    <w:rsid w:val="007B7230"/>
    <w:rsid w:val="007E7333"/>
    <w:rsid w:val="007F4B89"/>
    <w:rsid w:val="008005C7"/>
    <w:rsid w:val="00811E54"/>
    <w:rsid w:val="00816BB4"/>
    <w:rsid w:val="00821C24"/>
    <w:rsid w:val="0082610B"/>
    <w:rsid w:val="00832A99"/>
    <w:rsid w:val="00870AC0"/>
    <w:rsid w:val="0087137E"/>
    <w:rsid w:val="00883E3C"/>
    <w:rsid w:val="00893747"/>
    <w:rsid w:val="00894E97"/>
    <w:rsid w:val="008978DD"/>
    <w:rsid w:val="008A24D0"/>
    <w:rsid w:val="008A47A2"/>
    <w:rsid w:val="008A6DEE"/>
    <w:rsid w:val="008E002C"/>
    <w:rsid w:val="008F4DDA"/>
    <w:rsid w:val="00904D36"/>
    <w:rsid w:val="009103A8"/>
    <w:rsid w:val="00914AE1"/>
    <w:rsid w:val="009232A7"/>
    <w:rsid w:val="009342EF"/>
    <w:rsid w:val="00950593"/>
    <w:rsid w:val="009617A0"/>
    <w:rsid w:val="00966ADC"/>
    <w:rsid w:val="009679E8"/>
    <w:rsid w:val="0099224B"/>
    <w:rsid w:val="009B4072"/>
    <w:rsid w:val="009D3CB7"/>
    <w:rsid w:val="00A00F4F"/>
    <w:rsid w:val="00A02F0A"/>
    <w:rsid w:val="00A161D2"/>
    <w:rsid w:val="00A47985"/>
    <w:rsid w:val="00A50AF9"/>
    <w:rsid w:val="00A605E2"/>
    <w:rsid w:val="00A645B2"/>
    <w:rsid w:val="00A91E81"/>
    <w:rsid w:val="00A9661E"/>
    <w:rsid w:val="00A969C3"/>
    <w:rsid w:val="00AB0D58"/>
    <w:rsid w:val="00AB7B9B"/>
    <w:rsid w:val="00AD06DB"/>
    <w:rsid w:val="00AD759F"/>
    <w:rsid w:val="00AF66C2"/>
    <w:rsid w:val="00AF7C68"/>
    <w:rsid w:val="00B00783"/>
    <w:rsid w:val="00B13E20"/>
    <w:rsid w:val="00B17A59"/>
    <w:rsid w:val="00B251BF"/>
    <w:rsid w:val="00B37775"/>
    <w:rsid w:val="00B47450"/>
    <w:rsid w:val="00B575F5"/>
    <w:rsid w:val="00B86DB3"/>
    <w:rsid w:val="00B87236"/>
    <w:rsid w:val="00BA00BC"/>
    <w:rsid w:val="00BB2177"/>
    <w:rsid w:val="00BB5955"/>
    <w:rsid w:val="00BC7A5B"/>
    <w:rsid w:val="00BE3CF4"/>
    <w:rsid w:val="00C11E6E"/>
    <w:rsid w:val="00C120A8"/>
    <w:rsid w:val="00C13ADA"/>
    <w:rsid w:val="00C201DA"/>
    <w:rsid w:val="00C31626"/>
    <w:rsid w:val="00C33D7E"/>
    <w:rsid w:val="00C4064E"/>
    <w:rsid w:val="00C455AD"/>
    <w:rsid w:val="00C66CAC"/>
    <w:rsid w:val="00C67A5F"/>
    <w:rsid w:val="00C71876"/>
    <w:rsid w:val="00CA16E4"/>
    <w:rsid w:val="00CA189E"/>
    <w:rsid w:val="00CC55B7"/>
    <w:rsid w:val="00CF471B"/>
    <w:rsid w:val="00CF4A47"/>
    <w:rsid w:val="00D02CFE"/>
    <w:rsid w:val="00D042AF"/>
    <w:rsid w:val="00D13114"/>
    <w:rsid w:val="00D27697"/>
    <w:rsid w:val="00D4101A"/>
    <w:rsid w:val="00D511A5"/>
    <w:rsid w:val="00D55351"/>
    <w:rsid w:val="00D63369"/>
    <w:rsid w:val="00D9742B"/>
    <w:rsid w:val="00DA00C0"/>
    <w:rsid w:val="00DA7970"/>
    <w:rsid w:val="00DB6496"/>
    <w:rsid w:val="00DC393A"/>
    <w:rsid w:val="00DD3850"/>
    <w:rsid w:val="00DD55E1"/>
    <w:rsid w:val="00DF4C84"/>
    <w:rsid w:val="00E029B7"/>
    <w:rsid w:val="00E058C8"/>
    <w:rsid w:val="00E2019C"/>
    <w:rsid w:val="00E26BA0"/>
    <w:rsid w:val="00E3201B"/>
    <w:rsid w:val="00E64FCF"/>
    <w:rsid w:val="00E666BD"/>
    <w:rsid w:val="00E73C2D"/>
    <w:rsid w:val="00E82FC3"/>
    <w:rsid w:val="00EB3211"/>
    <w:rsid w:val="00EE390B"/>
    <w:rsid w:val="00F007EA"/>
    <w:rsid w:val="00F27873"/>
    <w:rsid w:val="00F30058"/>
    <w:rsid w:val="00F53ED2"/>
    <w:rsid w:val="00F67423"/>
    <w:rsid w:val="00F7105F"/>
    <w:rsid w:val="00F87734"/>
    <w:rsid w:val="00F92125"/>
    <w:rsid w:val="00F95362"/>
    <w:rsid w:val="00FA1FFF"/>
    <w:rsid w:val="00FC260C"/>
    <w:rsid w:val="00FC56D9"/>
    <w:rsid w:val="00FD7A22"/>
    <w:rsid w:val="00FE3664"/>
    <w:rsid w:val="00FE52F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24814A2"/>
  <w15:chartTrackingRefBased/>
  <w15:docId w15:val="{67EE43E0-6AE0-495C-959F-CA8BE550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A3014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9C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C0"/>
  </w:style>
  <w:style w:type="paragraph" w:styleId="Footer">
    <w:name w:val="footer"/>
    <w:basedOn w:val="Normal"/>
    <w:link w:val="Foot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C0"/>
  </w:style>
  <w:style w:type="paragraph" w:customStyle="1" w:styleId="BasicParagraph">
    <w:name w:val="[Basic Paragraph]"/>
    <w:basedOn w:val="Normal"/>
    <w:uiPriority w:val="99"/>
    <w:rsid w:val="00613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61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A3014"/>
    <w:rPr>
      <w:rFonts w:ascii="Arial" w:eastAsia="Calibri" w:hAnsi="Arial" w:cs="Arial"/>
      <w:color w:val="0085CF"/>
      <w:sz w:val="36"/>
      <w:szCs w:val="36"/>
      <w:lang w:val="en-GB"/>
    </w:rPr>
  </w:style>
  <w:style w:type="paragraph" w:styleId="ListParagraph">
    <w:name w:val="List Paragraph"/>
    <w:basedOn w:val="Normal"/>
    <w:uiPriority w:val="34"/>
    <w:rsid w:val="007A301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/>
    </w:rPr>
  </w:style>
  <w:style w:type="character" w:styleId="Hyperlink">
    <w:name w:val="Hyperlink"/>
    <w:uiPriority w:val="99"/>
    <w:unhideWhenUsed/>
    <w:rsid w:val="007A3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9C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A969C3"/>
    <w:rPr>
      <w:rFonts w:ascii="Calibri" w:eastAsia="MS Gothic" w:hAnsi="Calibri" w:cs="Times New Roman"/>
      <w:b/>
      <w:bCs/>
      <w:color w:val="4F81BD"/>
    </w:rPr>
  </w:style>
  <w:style w:type="paragraph" w:customStyle="1" w:styleId="Text">
    <w:name w:val="Text"/>
    <w:basedOn w:val="BodyText"/>
    <w:link w:val="TextChar"/>
    <w:qFormat/>
    <w:rsid w:val="00351D05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351D05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D0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1D05"/>
    <w:rPr>
      <w:sz w:val="24"/>
      <w:szCs w:val="24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351D05"/>
    <w:rPr>
      <w:rFonts w:ascii="Arial" w:hAnsi="Arial"/>
      <w:b/>
    </w:rPr>
  </w:style>
  <w:style w:type="character" w:customStyle="1" w:styleId="HeadingChar">
    <w:name w:val="Heading Char"/>
    <w:link w:val="Heading"/>
    <w:rsid w:val="00351D05"/>
    <w:rPr>
      <w:rFonts w:ascii="Arial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351D05"/>
    <w:rPr>
      <w:rFonts w:ascii="Arial" w:hAnsi="Arial" w:cs="Arial"/>
      <w:b/>
      <w:sz w:val="20"/>
      <w:szCs w:val="20"/>
    </w:rPr>
  </w:style>
  <w:style w:type="character" w:customStyle="1" w:styleId="Sub-headingChar">
    <w:name w:val="Sub-heading Char"/>
    <w:link w:val="Sub-heading"/>
    <w:rsid w:val="00351D05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351D05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351D05"/>
    <w:rPr>
      <w:rFonts w:ascii="Arial" w:hAnsi="Arial" w:cs="Arial"/>
      <w:b/>
      <w:color w:val="FFFFFF"/>
      <w:lang w:val="en-US" w:eastAsia="en-US"/>
    </w:rPr>
  </w:style>
  <w:style w:type="character" w:customStyle="1" w:styleId="apple-converted-space">
    <w:name w:val="apple-converted-space"/>
    <w:rsid w:val="00F27873"/>
  </w:style>
  <w:style w:type="character" w:styleId="Emphasis">
    <w:name w:val="Emphasis"/>
    <w:uiPriority w:val="20"/>
    <w:rsid w:val="00F27873"/>
    <w:rPr>
      <w:i/>
      <w:iCs/>
    </w:rPr>
  </w:style>
  <w:style w:type="character" w:styleId="FollowedHyperlink">
    <w:name w:val="FollowedHyperlink"/>
    <w:uiPriority w:val="99"/>
    <w:semiHidden/>
    <w:unhideWhenUsed/>
    <w:rsid w:val="00811E54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80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5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05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5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05C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governors.thekeysupport.com/uid/0d36265b-1ceb-4c7f-92d3-fc1c585bb6bd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Quality%20team\KeyDocs\KSG%20templates\KeyDoc%20template%20-%20blank%20proforma%20-%20portrait%20%20(GOV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9" ma:contentTypeDescription="Create a new document." ma:contentTypeScope="" ma:versionID="db244d9486efdd86429ab9094a5e239f">
  <xsd:schema xmlns:xsd="http://www.w3.org/2001/XMLSchema" xmlns:xs="http://www.w3.org/2001/XMLSchema" xmlns:p="http://schemas.microsoft.com/office/2006/metadata/properties" xmlns:ns3="5357d535-04ef-4279-9d0d-df676656a667" targetNamespace="http://schemas.microsoft.com/office/2006/metadata/properties" ma:root="true" ma:fieldsID="cfecea6d7c882bd17dc54dff46ce180c" ns3:_="">
    <xsd:import namespace="5357d535-04ef-4279-9d0d-df676656a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7D069-C34D-4BED-B2CA-91152E00A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30E60-2A1F-49CA-BE3D-9C536AAC3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1278A-F13D-4B00-B96D-3E2081A2C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ACBA1-2606-4819-84B9-AE1422D2B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KeyDoc template - blank proforma - portrait  (GOV)</Template>
  <TotalTime>1</TotalTime>
  <Pages>6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5973</CharactersWithSpaces>
  <SharedDoc>false</SharedDoc>
  <HLinks>
    <vt:vector size="6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https://schoolgovernors.thekeysupport.com/uid/0d36265b-1ceb-4c7f-92d3-fc1c585bb6bd/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White</dc:creator>
  <cp:keywords/>
  <cp:lastModifiedBy>Fiona Bashford</cp:lastModifiedBy>
  <cp:revision>2</cp:revision>
  <cp:lastPrinted>2016-09-07T13:51:00Z</cp:lastPrinted>
  <dcterms:created xsi:type="dcterms:W3CDTF">2020-08-18T16:04:00Z</dcterms:created>
  <dcterms:modified xsi:type="dcterms:W3CDTF">2020-08-18T16:04:00Z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